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F8" w:rsidRDefault="00A463F8">
      <w:r>
        <w:separator/>
      </w:r>
    </w:p>
  </w:endnote>
  <w:endnote w:type="continuationSeparator" w:id="0">
    <w:p w:rsidR="00A463F8" w:rsidRDefault="00A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F8" w:rsidRDefault="00A463F8">
      <w:r>
        <w:separator/>
      </w:r>
    </w:p>
  </w:footnote>
  <w:footnote w:type="continuationSeparator" w:id="0">
    <w:p w:rsidR="00A463F8" w:rsidRDefault="00A4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B7" w:rsidRDefault="00A463F8" w:rsidP="00A463F8">
    <w:pPr>
      <w:pStyle w:val="Header"/>
      <w:tabs>
        <w:tab w:val="clear" w:pos="4320"/>
        <w:tab w:val="clear" w:pos="8640"/>
        <w:tab w:val="left" w:pos="8910"/>
      </w:tabs>
      <w:jc w:val="right"/>
    </w:pPr>
    <w:r>
      <w:t xml:space="preserve">CAN OBSESSIVE COMPULSIVE DISORDER BE CURED?                                     </w:t>
    </w:r>
    <w:r>
      <w:rPr>
        <w:rStyle w:val="PageNumber"/>
      </w:rPr>
      <w:t xml:space="preserve">Swanson </w:t>
    </w:r>
    <w:r w:rsidR="00B454B7">
      <w:rPr>
        <w:rStyle w:val="PageNumber"/>
      </w:rPr>
      <w:fldChar w:fldCharType="begin"/>
    </w:r>
    <w:r w:rsidR="00B454B7">
      <w:rPr>
        <w:rStyle w:val="PageNumber"/>
      </w:rPr>
      <w:instrText xml:space="preserve"> PAGE </w:instrText>
    </w:r>
    <w:r w:rsidR="00B454B7">
      <w:rPr>
        <w:rStyle w:val="PageNumber"/>
      </w:rPr>
      <w:fldChar w:fldCharType="separate"/>
    </w:r>
    <w:r w:rsidR="002454E3">
      <w:rPr>
        <w:rStyle w:val="PageNumber"/>
        <w:noProof/>
      </w:rPr>
      <w:t>1</w:t>
    </w:r>
    <w:r w:rsidR="00B454B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54" w:rsidRPr="001D5854" w:rsidRDefault="001D5854" w:rsidP="001D5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F8"/>
    <w:rsid w:val="0005557E"/>
    <w:rsid w:val="00083425"/>
    <w:rsid w:val="001D5854"/>
    <w:rsid w:val="00200FC9"/>
    <w:rsid w:val="002454E3"/>
    <w:rsid w:val="00400A5A"/>
    <w:rsid w:val="00572052"/>
    <w:rsid w:val="005935CF"/>
    <w:rsid w:val="006F5309"/>
    <w:rsid w:val="007B79BD"/>
    <w:rsid w:val="00A463F8"/>
    <w:rsid w:val="00B13707"/>
    <w:rsid w:val="00B454B7"/>
    <w:rsid w:val="00B94611"/>
    <w:rsid w:val="00D35BEF"/>
    <w:rsid w:val="00DB3D7C"/>
    <w:rsid w:val="00F00B2E"/>
    <w:rsid w:val="00F571CA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2604\AppData\Roaming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format.dot</Template>
  <TotalTime>14</TotalTime>
  <Pages>9</Pages>
  <Words>635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 university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Swanson</dc:creator>
  <cp:lastModifiedBy>Emily Swanson</cp:lastModifiedBy>
  <cp:revision>2</cp:revision>
  <cp:lastPrinted>2002-05-11T21:16:00Z</cp:lastPrinted>
  <dcterms:created xsi:type="dcterms:W3CDTF">2013-12-20T14:31:00Z</dcterms:created>
  <dcterms:modified xsi:type="dcterms:W3CDTF">2013-12-20T14:49:00Z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